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bookmarkStart w:id="0" w:name="_GoBack"/>
      <w:bookmarkEnd w:id="0"/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การขอใช้อาคารสถานที่ของโรงเรียนสังกัด สพฐ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.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โรงเรียนบ้านอินทนิล สพป</w:t>
      </w:r>
      <w:r w:rsidR="00C81DB8" w:rsidRPr="00394708">
        <w:rPr>
          <w:rFonts w:asciiTheme="minorBidi" w:hAnsiTheme="minorBidi"/>
          <w:noProof/>
          <w:sz w:val="32"/>
          <w:szCs w:val="32"/>
        </w:rPr>
        <w:t>.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ปัตตานี เขต </w:t>
      </w:r>
      <w:r w:rsidR="00C81DB8" w:rsidRPr="00394708">
        <w:rPr>
          <w:rFonts w:asciiTheme="minorBidi" w:hAnsiTheme="minorBidi"/>
          <w:noProof/>
          <w:sz w:val="32"/>
          <w:szCs w:val="32"/>
        </w:rPr>
        <w:t>2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กระทรวงศึกษาธิการ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การขอใช้อาคารสถานที่ของโรงเรียนสังกัด สพฐ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</w:p>
    <w:p w14:paraId="57553D54" w14:textId="1B3FE95E" w:rsidR="00132E1B" w:rsidRPr="000C2AAC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โรงเรียนบ้านอินทนิล สพป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ปัตตานี เขต </w:t>
      </w:r>
      <w:r w:rsidR="00C81DB8" w:rsidRPr="000C2AAC">
        <w:rPr>
          <w:rFonts w:asciiTheme="minorBidi" w:hAnsiTheme="minorBidi"/>
          <w:noProof/>
          <w:sz w:val="32"/>
          <w:szCs w:val="32"/>
        </w:rPr>
        <w:t>2</w:t>
      </w:r>
    </w:p>
    <w:p w14:paraId="7C1EA770" w14:textId="557C84CF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ออกใบอนุญาต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รับรอง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ระเบียบกระทรวงศึกษาธิการ ว่าด้วยการใช้อาคารสถานที่ของสถานศึกษา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2539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บริการทั่วไป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สถาบันการศึกษา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-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นาที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การขอใช้อาคารสถานที่ของโรงเรียนสังกัด สพฐ</w:t>
      </w:r>
      <w:r w:rsidR="00094F82" w:rsidRPr="000C2AAC">
        <w:rPr>
          <w:rFonts w:asciiTheme="minorBidi" w:hAnsiTheme="minorBidi"/>
          <w:noProof/>
          <w:sz w:val="32"/>
          <w:szCs w:val="32"/>
        </w:rPr>
        <w:t xml:space="preserve">.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โรงเรียนบ้านอินทนิล สพป</w:t>
      </w:r>
      <w:r w:rsidR="00094F82" w:rsidRPr="000C2AAC">
        <w:rPr>
          <w:rFonts w:asciiTheme="minorBidi" w:hAnsiTheme="minorBidi"/>
          <w:noProof/>
          <w:sz w:val="32"/>
          <w:szCs w:val="32"/>
        </w:rPr>
        <w:t>.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ปัตตานี เขต </w:t>
      </w:r>
      <w:r w:rsidR="00094F82" w:rsidRPr="000C2AAC">
        <w:rPr>
          <w:rFonts w:asciiTheme="minorBidi" w:hAnsiTheme="minorBidi"/>
          <w:noProof/>
          <w:sz w:val="32"/>
          <w:szCs w:val="32"/>
        </w:rPr>
        <w:t>2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โรงเรียนบ้านอินทนิล สพป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ปัตตานี เขต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2/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 จันทร์ ถึง วันศุกร์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575FAF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โรงเรียนกำหนดเวลาเปิด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-</w:t>
            </w:r>
            <w:r w:rsidR="00575FAF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ปิดตามบริบทของโรงเรียน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</w:tc>
      </w:tr>
    </w:tbl>
    <w:p w14:paraId="3CD2E102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การขอใช้อาคารสถานที่อนุญาตให้ใช้เป็นการชั่วคราวเท่านั้น และต้องอยู่ในเงื่อนไขดังต่อไปนี้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tab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ไม่ใช้อาคารสถานที่กระทำในสิ่งผิดกฎหมาย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lastRenderedPageBreak/>
        <w:tab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ไม่ใช้อาคารสถานที่ในการแสดงที่ขัดต่อความสงบเรียบร้อยหรือศีลธรรมอันดีต่อประชาชน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tab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ไม่ใช้อาคารสถานที่เพื่อจัดงานรื่นเริงในรูปแบบต่างๆ ที่จะก่อให้เกิดเสียงดังจนเป็นเหตุเดือดร้อน รำคาญแก่ผู้อยู่อาศัยในบริเวณใกล้เคียง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tab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ไม่ใช้อาคารสถานที่จัดกิจกรรมบางประเภท เช่น ดิสโกเธค หรือกิจกรรมอื่นๆ ในทำนองเดียวกันในอาคารสถานที่ของสถานศึกษา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tab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ไม่ใช้อาคารสถานที่เพื่อการอย่างอื่นนอกเหนือไปจากที่ระบุไว้ในคำขออาคารสถานที่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tab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โดยที่สถานศึกษาเป็นสถานที่ราชการ บุคคลอื่นจะเข้ามาต้องปฏิบัติตนให้ชอบด้วยวัฒนธรรมและ ศีลธรรมอันดี ตลอดทั้งต้องเชื่อฟังหัวหน้าสถานศึกษา หรือผู้ที่ได้รับมอบหมาย ซึ่งเป็นผู้รับผิดชอบรักษาสถานที่นั้น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tab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การใช้อาคารสถานที่เพื่อหาเสียงเลือกตั้งหรือดำเนินกิจกรรมทางการเมืองจะต้องไม่กระทบต่อ การเรียนการสอนของสถานศึกษานั้นๆ ต้องให้ความเป็นธรรมและเสมอภาคกับทุกพรรคการเมือง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ตรวจสอบความถูกต้อง ครบถ้วนของคำขอและเอกสารประกอบคำขอ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15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โรงเรียนบ้านอินทนิล สพป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เขต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จ้าหน้าที่ตรวจสอบคำขอและรายการเอกสารหรือหลักฐานและแจ้งให้ผู้ยื่นคำขอทราบทันทีกรณีที่เห็นว่าคำขอไม่ถูกต้องหรือขาดเอกสารหรือหลักฐานใด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  <w:tr w:rsidR="00313D38" w:rsidRPr="000C2AAC" w14:paraId="55B9EE40" w14:textId="77777777" w:rsidTr="00313D38">
        <w:tc>
          <w:tcPr>
            <w:tcW w:w="675" w:type="dxa"/>
            <w:vAlign w:val="center"/>
          </w:tcPr>
          <w:p w14:paraId="0545BDDD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5F918792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การลงนาม</w:t>
            </w: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คณะกรรมการมีมติ</w:t>
            </w:r>
          </w:p>
          <w:p w14:paraId="6D0AE665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5635A248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พิจารณาและจัดทำหนังสือแจ้งผลการพิจารณาเสนอผู้อำนวยการโรงเรียนลง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>นาม</w:t>
            </w:r>
          </w:p>
          <w:p w14:paraId="629F8C14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1DCDD8FF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7D0A8088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โรงเรียนบ้านอินทนิล สพป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เขต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</w:p>
        </w:tc>
        <w:tc>
          <w:tcPr>
            <w:tcW w:w="1799" w:type="dxa"/>
          </w:tcPr>
          <w:p w14:paraId="16F1CFB4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 xml:space="preserve">3 </w:t>
      </w:r>
      <w:r w:rsidR="009B68CC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เอกสารต้องเหลืออายุเกิน 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 xml:space="preserve">3 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เดือน ณ วันยื่นคำขอ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28AE383A" w14:textId="77777777" w:rsidTr="004E651F">
        <w:trPr>
          <w:jc w:val="center"/>
        </w:trPr>
        <w:tc>
          <w:tcPr>
            <w:tcW w:w="675" w:type="dxa"/>
            <w:vAlign w:val="center"/>
          </w:tcPr>
          <w:p w14:paraId="58F6007D" w14:textId="77777777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707DA32F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สำเนาทะเบียนบ้าน</w:t>
            </w:r>
          </w:p>
        </w:tc>
        <w:tc>
          <w:tcPr>
            <w:tcW w:w="1843" w:type="dxa"/>
          </w:tcPr>
          <w:p w14:paraId="1EEA31DF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14:paraId="1987EBCA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0E6D6B91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16C46295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0706BDDB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เอกสารต้องเหลืออายุเกิน 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 xml:space="preserve">3 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เดือน ณ วันยื่นคำขอ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>)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84"/>
        <w:gridCol w:w="13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gridSpan w:val="2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4C3BDE" w:rsidRPr="000C2AAC" w14:paraId="037575AD" w14:textId="77777777" w:rsidTr="00AC4ACB">
        <w:tblPrEx>
          <w:jc w:val="center"/>
        </w:tblPrEx>
        <w:trPr>
          <w:gridAfter w:val="1"/>
          <w:wAfter w:w="13" w:type="dxa"/>
          <w:jc w:val="center"/>
        </w:trPr>
        <w:tc>
          <w:tcPr>
            <w:tcW w:w="10373" w:type="dxa"/>
            <w:gridSpan w:val="7"/>
            <w:vAlign w:val="center"/>
          </w:tcPr>
          <w:p w14:paraId="6B24F26F" w14:textId="085A7A2F" w:rsidR="004C3BDE" w:rsidRPr="000C2AAC" w:rsidRDefault="004C3BDE" w:rsidP="008C1396">
            <w:pPr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</w:t>
            </w:r>
            <w:r>
              <w:rPr>
                <w:rFonts w:asciiTheme="minorBidi" w:hAnsiTheme="minorBidi" w:hint="cs"/>
                <w:i/>
                <w:iCs/>
                <w:color w:val="FF0000"/>
                <w:sz w:val="32"/>
                <w:szCs w:val="32"/>
                <w:cs/>
                <w:lang w:bidi="th-TH"/>
              </w:rPr>
              <w:t>พบ</w:t>
            </w:r>
            <w:r w:rsidRPr="004C3BDE">
              <w:rPr>
                <w:rFonts w:asciiTheme="minorBidi" w:hAnsiTheme="minorBidi" w:cs="Cordia New"/>
                <w:i/>
                <w:iCs/>
                <w:color w:val="FF0000"/>
                <w:sz w:val="32"/>
                <w:szCs w:val="32"/>
                <w:cs/>
                <w:lang w:bidi="th-TH"/>
              </w:rPr>
              <w:t>เอกสารอื่น ๆ สำหรับยื่นเพิ่มเติม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A13B6C" w:rsidRPr="000C2AAC" w14:paraId="21631802" w14:textId="77777777" w:rsidTr="00090552">
        <w:tc>
          <w:tcPr>
            <w:tcW w:w="534" w:type="dxa"/>
          </w:tcPr>
          <w:p w14:paraId="55909BBE" w14:textId="396F5019"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25A2900A" w14:textId="77777777"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ค่าธรรมเนียมเป็นไปตามระเบียบของโรงเรียน</w:t>
            </w:r>
          </w:p>
          <w:p w14:paraId="201E5AF3" w14:textId="77777777" w:rsidR="00E90756" w:rsidRDefault="000F1309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0 </w:t>
            </w:r>
            <w:r w:rsidR="00F5490C"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14:paraId="326680AC" w14:textId="26E58718"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</w:tbl>
    <w:p w14:paraId="25DD3C1F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ร้องเรียนด้วยตนเอง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/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ไปรษณีย์ ที่โรงเรียน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5380C55A" w14:textId="77777777" w:rsidTr="00C1539D">
        <w:tc>
          <w:tcPr>
            <w:tcW w:w="534" w:type="dxa"/>
          </w:tcPr>
          <w:p w14:paraId="3EAFCF5A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79B29811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ร้องเรียนด้วยตนเอง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/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ไปรษณีย์ ที่สำนักงานเขตพื้นที่การศึกษา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23EFEC22" w14:textId="77777777" w:rsidTr="00C1539D">
        <w:tc>
          <w:tcPr>
            <w:tcW w:w="534" w:type="dxa"/>
          </w:tcPr>
          <w:p w14:paraId="0E1FED3B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79DCBA9C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สายด่วนกระทรวงศึกษาธิการ โทร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1579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73AE319D" w14:textId="77777777" w:rsidTr="00C1539D">
        <w:tc>
          <w:tcPr>
            <w:tcW w:w="534" w:type="dxa"/>
          </w:tcPr>
          <w:p w14:paraId="464298C3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03EB4477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ศูนย์บริการประชาชน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(1111) 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สำนักงานปลัดสำนักนายกรัฐมนตรีทำเนียบรัฐบาล ถนนพิษณุโลก เขตดุสิต กทม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551834F1" w14:textId="77777777" w:rsidTr="00C1539D">
        <w:tc>
          <w:tcPr>
            <w:tcW w:w="534" w:type="dxa"/>
          </w:tcPr>
          <w:p w14:paraId="7CB25090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5FC9A051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ตู้ ปณ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.1111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14:paraId="3D5866BE" w14:textId="77777777" w:rsidR="00C1539D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Default="00C1539D" w:rsidP="00C1539D">
      <w:pPr>
        <w:pStyle w:val="a5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a4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23/07/2558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รออนุมัติขั้นที่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โดยสำนักงาน ก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 (OPDC)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ผู้อำนวยการโรงเรียนบ้านอินทนิล สพป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เขต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สพฐ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ศธ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a5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9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4BEC4E" w14:textId="77777777" w:rsidR="003E0056" w:rsidRDefault="003E0056" w:rsidP="00C81DB8">
      <w:pPr>
        <w:spacing w:after="0" w:line="240" w:lineRule="auto"/>
      </w:pPr>
      <w:r>
        <w:separator/>
      </w:r>
    </w:p>
  </w:endnote>
  <w:endnote w:type="continuationSeparator" w:id="0">
    <w:p w14:paraId="48C82FBD" w14:textId="77777777" w:rsidR="003E0056" w:rsidRDefault="003E0056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A55F88" w14:textId="77777777" w:rsidR="003E0056" w:rsidRDefault="003E0056" w:rsidP="00C81DB8">
      <w:pPr>
        <w:spacing w:after="0" w:line="240" w:lineRule="auto"/>
      </w:pPr>
      <w:r>
        <w:separator/>
      </w:r>
    </w:p>
  </w:footnote>
  <w:footnote w:type="continuationSeparator" w:id="0">
    <w:p w14:paraId="6CFC7CD6" w14:textId="77777777" w:rsidR="003E0056" w:rsidRDefault="003E0056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45FED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F45FE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E0056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45FED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FC40AB-1A95-47BE-9ACB-D45E57765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1</TotalTime>
  <Pages>4</Pages>
  <Words>650</Words>
  <Characters>3709</Characters>
  <Application>Microsoft Office Word</Application>
  <DocSecurity>0</DocSecurity>
  <Lines>30</Lines>
  <Paragraphs>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p_ka</cp:lastModifiedBy>
  <cp:revision>2</cp:revision>
  <cp:lastPrinted>2015-03-02T15:12:00Z</cp:lastPrinted>
  <dcterms:created xsi:type="dcterms:W3CDTF">2015-07-23T06:22:00Z</dcterms:created>
  <dcterms:modified xsi:type="dcterms:W3CDTF">2015-07-23T06:22:00Z</dcterms:modified>
</cp:coreProperties>
</file>